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25.3326pt;margin-top:327.018311pt;width:340.328pt;height:261.9550pt;mso-position-horizontal-relative:page;mso-position-vertical-relative:page;z-index:-79" coordorigin="507,6540" coordsize="6807,5239">
            <v:shape style="position:absolute;left:507;top:6540;width:6807;height:5239" coordorigin="507,6540" coordsize="6807,5239" path="m6864,6540l956,6540,919,6545,848,6578,781,6642,719,6735,691,6791,664,6853,638,6921,615,6994,593,7072,574,7155,557,7242,542,7333,530,7428,520,7527,513,7628,508,7732,507,7838,507,10481,508,10588,513,10692,520,10793,530,10892,542,10987,557,11078,574,11165,593,11248,615,11326,638,11399,664,11467,691,11529,719,11585,781,11677,848,11742,919,11775,956,11779,6864,11779,6937,11762,7006,11713,7070,11635,7129,11529,7156,11467,7182,11399,7205,11326,7226,11248,7246,11165,7263,11078,7278,10987,7290,10892,7300,10793,7307,10692,7312,10588,7313,10481,7313,7838,7312,7732,7307,7628,7300,7527,7290,7428,7278,7333,7263,7242,7246,7155,7226,7072,7205,6994,7182,6921,7156,6853,7129,6791,7101,6735,7039,6642,6972,6578,6901,6545,6864,6540e" filled="t" fillcolor="#D3ECE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.378164pt;margin-top:19.833799pt;width:320.775635pt;height:287.694200pt;mso-position-horizontal-relative:page;mso-position-vertical-relative:page;z-index:-78" coordorigin="588,397" coordsize="6416,5754">
            <v:group style="position:absolute;left:2791;top:2995;width:4202;height:383" coordorigin="2791,2995" coordsize="4202,383">
              <v:shape style="position:absolute;left:2791;top:2995;width:4202;height:383" coordorigin="2791,2995" coordsize="4202,383" path="m6716,2995l3048,2995,2961,3002,2886,3018,2831,3041,2791,3090,2792,3290,2841,3337,2901,3359,2979,3373,3068,3378,6736,3378,6824,3370,6898,3355,6954,3332,6993,3283,6992,3083,6943,3035,6883,3014,6805,3000,6716,2995e" filled="t" fillcolor="#D3ECEC" stroked="f">
                <v:path arrowok="t"/>
                <v:fill/>
              </v:shape>
            </v:group>
            <v:group style="position:absolute;left:2775;top:3608;width:4157;height:653" coordorigin="2775,3608" coordsize="4157,653">
              <v:shape style="position:absolute;left:2775;top:3608;width:4157;height:653" coordorigin="2775,3608" coordsize="4157,653" path="m6658,3608l3023,3609,2944,3620,2876,3645,2822,3679,2781,3737,2775,3770,2776,4115,2808,4176,2855,4214,2918,4242,2994,4258,3050,4261,6684,4261,6763,4249,6831,4225,6885,4190,6927,4132,6932,4100,6931,3754,6900,3693,6852,3656,6789,3628,6713,3611,6658,3608e" filled="t" fillcolor="#D3ECEC" stroked="f">
                <v:path arrowok="t"/>
                <v:fill/>
              </v:shape>
            </v:group>
            <v:group style="position:absolute;left:2770;top:4576;width:4157;height:383" coordorigin="2770,4576" coordsize="4157,383">
              <v:shape style="position:absolute;left:2770;top:4576;width:4157;height:383" coordorigin="2770,4576" coordsize="4157,383" path="m6653,4576l3029,4576,2941,4583,2867,4599,2810,4622,2770,4671,2771,4870,2819,4918,2878,4940,2955,4954,3045,4959,6669,4959,6757,4952,6831,4937,6888,4914,6928,4864,6927,4666,6879,4618,6820,4596,6742,4581,6653,4576e" filled="t" fillcolor="#D3ECEC" stroked="f">
                <v:path arrowok="t"/>
                <v:fill/>
              </v:shape>
              <v:shape style="position:absolute;left:588;top:397;width:3093;height:5754" type="#_x0000_t75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224.702103pt;margin-top:38.630211pt;width:92.78524pt;height:27.355988pt;mso-position-horizontal-relative:page;mso-position-vertical-relative:page;z-index:-77" coordorigin="4494,773" coordsize="1856,547">
            <v:group style="position:absolute;left:5392;top:783;width:63;height:61" coordorigin="5392,783" coordsize="63,61">
              <v:shape style="position:absolute;left:5392;top:783;width:63;height:61" coordorigin="5392,783" coordsize="63,61" path="m5409,783l5396,797,5392,822,5405,838,5428,843,5447,832,5454,812,5450,797,5435,785,5409,783e" filled="t" fillcolor="#007DC2" stroked="f">
                <v:path arrowok="t"/>
                <v:fill/>
              </v:shape>
            </v:group>
            <v:group style="position:absolute;left:5201;top:853;width:443;height:141" coordorigin="5201,853" coordsize="443,141">
              <v:shape style="position:absolute;left:5201;top:853;width:443;height:141" coordorigin="5201,853" coordsize="443,141" path="m5560,907l5454,907,5484,907,5509,908,5575,924,5627,974,5643,994,5641,991,5588,930,5570,914,5560,907e" filled="t" fillcolor="#007DC2" stroked="f">
                <v:path arrowok="t"/>
                <v:fill/>
              </v:shape>
              <v:shape style="position:absolute;left:5201;top:853;width:443;height:141" coordorigin="5201,853" coordsize="443,141" path="m5422,853l5350,855,5292,875,5238,939,5201,994,5203,991,5207,987,5272,944,5347,918,5415,908,5454,907,5560,907,5549,899,5527,884,5503,872,5477,862,5450,855,5422,853e" filled="t" fillcolor="#007DC2" stroked="f">
                <v:path arrowok="t"/>
                <v:fill/>
              </v:shape>
            </v:group>
            <v:group style="position:absolute;left:5345;top:882;width:82;height:315" coordorigin="5345,882" coordsize="82,315">
              <v:shape style="position:absolute;left:5345;top:882;width:82;height:315" coordorigin="5345,882" coordsize="82,315" path="m5427,882l5345,895,5398,1197,5422,968,5427,882e" filled="t" fillcolor="#007DC2" stroked="f">
                <v:path arrowok="t"/>
                <v:fill/>
              </v:shape>
            </v:group>
            <v:group style="position:absolute;left:5416;top:882;width:82;height:315" coordorigin="5416,882" coordsize="82,315">
              <v:shape style="position:absolute;left:5416;top:882;width:82;height:315" coordorigin="5416,882" coordsize="82,315" path="m5416,882l5422,968,5445,1197,5498,895,5416,882e" filled="t" fillcolor="#007DC2" stroked="f">
                <v:path arrowok="t"/>
                <v:fill/>
              </v:shape>
            </v:group>
            <v:group style="position:absolute;left:5861;top:855;width:59;height:60" coordorigin="5861,855" coordsize="59,60">
              <v:shape style="position:absolute;left:5861;top:855;width:59;height:60" coordorigin="5861,855" coordsize="59,60" path="m5885,855l5870,866,5861,889,5870,905,5891,915,5909,909,5920,893,5920,878,5909,864,5885,855e" filled="t" fillcolor="#007DC2" stroked="f">
                <v:path arrowok="t"/>
                <v:fill/>
              </v:shape>
            </v:group>
            <v:group style="position:absolute;left:5644;top:903;width:401;height:204" coordorigin="5644,903" coordsize="401,204">
              <v:shape style="position:absolute;left:5644;top:903;width:401;height:204" coordorigin="5644,903" coordsize="401,204" path="m5948,960l5781,960,5810,961,5841,966,5907,983,5973,1006,6017,1047,6045,1107,6044,1102,6016,1043,5972,982,5953,963,5948,960e" filled="t" fillcolor="#007DC2" stroked="f">
                <v:path arrowok="t"/>
                <v:fill/>
              </v:shape>
              <v:shape style="position:absolute;left:5644;top:903;width:401;height:204" coordorigin="5644,903" coordsize="401,204" path="m5793,903l5725,927,5669,972,5644,993,5648,991,5654,987,5732,963,5781,960,5948,960,5931,946,5843,912,5808,904,5793,903e" filled="t" fillcolor="#007DC2" stroked="f">
                <v:path arrowok="t"/>
                <v:fill/>
              </v:shape>
            </v:group>
            <v:group style="position:absolute;left:5771;top:941;width:107;height:289" coordorigin="5771,941" coordsize="107,289">
              <v:shape style="position:absolute;left:5771;top:941;width:107;height:289" coordorigin="5771,941" coordsize="107,289" path="m5800,941l5771,1230,5851,1027,5878,950,5800,941e" filled="t" fillcolor="#007DC2" stroked="f">
                <v:path arrowok="t"/>
                <v:fill/>
              </v:shape>
            </v:group>
            <v:group style="position:absolute;left:5814;top:947;width:125;height:294" coordorigin="5814,947" coordsize="125,294">
              <v:shape style="position:absolute;left:5814;top:947;width:125;height:294" coordorigin="5814,947" coordsize="125,294" path="m5868,947l5851,1027,5814,1242,5939,980,5868,947e" filled="t" fillcolor="#007DC2" stroked="f">
                <v:path arrowok="t"/>
                <v:fill/>
              </v:shape>
            </v:group>
            <v:group style="position:absolute;left:6216;top:1020;width:53;height:53" coordorigin="6216,1020" coordsize="53,53">
              <v:shape style="position:absolute;left:6216;top:1020;width:53;height:53" coordorigin="6216,1020" coordsize="53,53" path="m6239,1020l6226,1025,6221,1037,6216,1049,6222,1063,6245,1072,6259,1067,6264,1055,6268,1043,6263,1029,6239,1020e" filled="t" fillcolor="#007DC2" stroked="f">
                <v:path arrowok="t"/>
                <v:fill/>
              </v:shape>
            </v:group>
            <v:group style="position:absolute;left:6046;top:1051;width:294;height:176" coordorigin="6046,1051" coordsize="294,176">
              <v:shape style="position:absolute;left:6046;top:1051;width:294;height:176" coordorigin="6046,1051" coordsize="294,176" path="m6262,1093l6120,1093,6144,1094,6171,1098,6234,1117,6298,1148,6332,1203,6340,1227,6338,1220,6309,1148,6277,1105,6262,1093e" filled="t" fillcolor="#007DC2" stroked="f">
                <v:path arrowok="t"/>
                <v:fill/>
              </v:shape>
              <v:shape style="position:absolute;left:6046;top:1051;width:294;height:176" coordorigin="6046,1051" coordsize="294,176" path="m6154,1051l6093,1076,6046,1107,6049,1106,6056,1103,6067,1099,6081,1096,6099,1094,6120,1093,6262,1093,6256,1087,6198,1060,6167,1052,6154,1051e" filled="t" fillcolor="#007DC2" stroked="f">
                <v:path arrowok="t"/>
                <v:fill/>
              </v:shape>
            </v:group>
            <v:group style="position:absolute;left:6122;top:1081;width:105;height:216" coordorigin="6122,1081" coordsize="105,216">
              <v:shape style="position:absolute;left:6122;top:1081;width:105;height:216" coordorigin="6122,1081" coordsize="105,216" path="m6168,1081l6122,1297,6199,1151,6226,1095,6168,1081e" filled="t" fillcolor="#007DC2" stroked="f">
                <v:path arrowok="t"/>
                <v:fill/>
              </v:shape>
            </v:group>
            <v:group style="position:absolute;left:6153;top:1092;width:117;height:218" coordorigin="6153,1092" coordsize="117,218">
              <v:shape style="position:absolute;left:6153;top:1092;width:117;height:218" coordorigin="6153,1092" coordsize="117,218" path="m6219,1092l6199,1151,6153,1310,6270,1123,6219,1092e" filled="t" fillcolor="#007DC2" stroked="f">
                <v:path arrowok="t"/>
                <v:fill/>
              </v:shape>
            </v:group>
            <v:group style="position:absolute;left:4923;top:855;width:59;height:60" coordorigin="4923,855" coordsize="59,60">
              <v:shape style="position:absolute;left:4923;top:855;width:59;height:60" coordorigin="4923,855" coordsize="59,60" path="m4959,855l4935,864,4924,878,4923,893,4935,909,4953,915,4974,905,4983,889,4973,866,4959,855e" filled="t" fillcolor="#007DC2" stroked="f">
                <v:path arrowok="t"/>
                <v:fill/>
              </v:shape>
            </v:group>
            <v:group style="position:absolute;left:4799;top:903;width:401;height:204" coordorigin="4799,903" coordsize="401,204">
              <v:shape style="position:absolute;left:4799;top:903;width:401;height:204" coordorigin="4799,903" coordsize="401,204" path="m5050,903l4963,922,4891,963,4840,1023,4810,1079,4799,1107,4809,1083,4818,1064,4857,1014,4937,983,5003,966,5062,960,5160,960,5154,954,5104,918,5064,903,5050,903e" filled="t" fillcolor="#007DC2" stroked="f">
                <v:path arrowok="t"/>
                <v:fill/>
              </v:shape>
              <v:shape style="position:absolute;left:4799;top:903;width:401;height:204" coordorigin="4799,903" coordsize="401,204" path="m5160,960l5062,960,5088,960,5112,963,5180,983,5200,993,5175,972,5160,960e" filled="t" fillcolor="#007DC2" stroked="f">
                <v:path arrowok="t"/>
                <v:fill/>
              </v:shape>
            </v:group>
            <v:group style="position:absolute;left:4966;top:941;width:107;height:289" coordorigin="4966,941" coordsize="107,289">
              <v:shape style="position:absolute;left:4966;top:941;width:107;height:289" coordorigin="4966,941" coordsize="107,289" path="m5044,941l4966,950,4993,1027,5073,1230,5044,941e" filled="t" fillcolor="#007DC2" stroked="f">
                <v:path arrowok="t"/>
                <v:fill/>
              </v:shape>
            </v:group>
            <v:group style="position:absolute;left:4905;top:947;width:125;height:294" coordorigin="4905,947" coordsize="125,294">
              <v:shape style="position:absolute;left:4905;top:947;width:125;height:294" coordorigin="4905,947" coordsize="125,294" path="m4976,947l4905,980,5030,1242,4993,1027,4976,947e" filled="t" fillcolor="#007DC2" stroked="f">
                <v:path arrowok="t"/>
                <v:fill/>
              </v:shape>
            </v:group>
            <v:group style="position:absolute;left:4575;top:1020;width:53;height:53" coordorigin="4575,1020" coordsize="53,53">
              <v:shape style="position:absolute;left:4575;top:1020;width:53;height:53" coordorigin="4575,1020" coordsize="53,53" path="m4605,1020l4581,1029,4575,1043,4580,1055,4585,1067,4598,1072,4622,1063,4628,1049,4623,1037,4618,1025,4605,1020e" filled="t" fillcolor="#007DC2" stroked="f">
                <v:path arrowok="t"/>
                <v:fill/>
              </v:shape>
            </v:group>
            <v:group style="position:absolute;left:4504;top:1051;width:294;height:176" coordorigin="4504,1051" coordsize="294,176">
              <v:shape style="position:absolute;left:4504;top:1051;width:294;height:176" coordorigin="4504,1051" coordsize="294,176" path="m4690,1051l4626,1068,4567,1105,4524,1170,4504,1227,4511,1203,4518,1184,4562,1138,4643,1105,4724,1093,4776,1093,4772,1090,4750,1076,4732,1065,4717,1057,4703,1053,4690,1051e" filled="t" fillcolor="#007DC2" stroked="f">
                <v:path arrowok="t"/>
                <v:fill/>
              </v:shape>
              <v:shape style="position:absolute;left:4504;top:1051;width:294;height:176" coordorigin="4504,1051" coordsize="294,176" path="m4776,1093l4724,1093,4745,1094,4763,1096,4777,1100,4788,1103,4795,1106,4798,1107,4776,1093e" filled="t" fillcolor="#007DC2" stroked="f">
                <v:path arrowok="t"/>
                <v:fill/>
              </v:shape>
            </v:group>
            <v:group style="position:absolute;left:4617;top:1081;width:105;height:216" coordorigin="4617,1081" coordsize="105,216">
              <v:shape style="position:absolute;left:4617;top:1081;width:105;height:216" coordorigin="4617,1081" coordsize="105,216" path="m4676,1081l4617,1095,4644,1151,4722,1297,4676,1081e" filled="t" fillcolor="#007DC2" stroked="f">
                <v:path arrowok="t"/>
                <v:fill/>
              </v:shape>
            </v:group>
            <v:group style="position:absolute;left:4574;top:1092;width:117;height:218" coordorigin="4574,1092" coordsize="117,218">
              <v:shape style="position:absolute;left:4574;top:1092;width:117;height:218" coordorigin="4574,1092" coordsize="117,218" path="m4625,1092l4574,1123,4691,1310,4644,1151,4625,1092e" filled="t" fillcolor="#007DC2" stroked="f">
                <v:path arrowok="t"/>
                <v:fill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73" w:lineRule="exact"/>
        <w:ind w:left="2940" w:right="191"/>
        <w:jc w:val="center"/>
        <w:rPr>
          <w:rFonts w:ascii="Myriad Pro Light" w:hAnsi="Myriad Pro Light" w:cs="Myriad Pro Light" w:eastAsia="Myriad Pro Light"/>
          <w:sz w:val="50"/>
          <w:szCs w:val="50"/>
        </w:rPr>
      </w:pPr>
      <w:rPr/>
      <w:r>
        <w:rPr/>
        <w:pict>
          <v:shape style="position:absolute;margin-left:224.088852pt;margin-top:-5.870401pt;width:93.988423pt;height:9.126114pt;mso-position-horizontal-relative:page;mso-position-vertical-relative:paragraph;z-index:-76" type="#_x0000_t75">
            <v:imagedata r:id="rId8" o:title=""/>
          </v:shape>
        </w:pict>
      </w:r>
      <w:r>
        <w:rPr>
          <w:rFonts w:ascii="Myriad Pro Light" w:hAnsi="Myriad Pro Light" w:cs="Myriad Pro Light" w:eastAsia="Myriad Pro Light"/>
          <w:sz w:val="50"/>
          <w:szCs w:val="50"/>
          <w:color w:val="000066"/>
          <w:spacing w:val="0"/>
          <w:w w:val="100"/>
        </w:rPr>
        <w:t>Nomin</w:t>
      </w:r>
      <w:r>
        <w:rPr>
          <w:rFonts w:ascii="Myriad Pro Light" w:hAnsi="Myriad Pro Light" w:cs="Myriad Pro Light" w:eastAsia="Myriad Pro Light"/>
          <w:sz w:val="50"/>
          <w:szCs w:val="50"/>
          <w:color w:val="000066"/>
          <w:spacing w:val="-3"/>
          <w:w w:val="100"/>
        </w:rPr>
        <w:t>a</w:t>
      </w:r>
      <w:r>
        <w:rPr>
          <w:rFonts w:ascii="Myriad Pro Light" w:hAnsi="Myriad Pro Light" w:cs="Myriad Pro Light" w:eastAsia="Myriad Pro Light"/>
          <w:sz w:val="50"/>
          <w:szCs w:val="50"/>
          <w:color w:val="000066"/>
          <w:spacing w:val="0"/>
          <w:w w:val="100"/>
        </w:rPr>
        <w:t>tion</w:t>
      </w:r>
      <w:r>
        <w:rPr>
          <w:rFonts w:ascii="Myriad Pro Light" w:hAnsi="Myriad Pro Light" w:cs="Myriad Pro Light" w:eastAsia="Myriad Pro Light"/>
          <w:sz w:val="50"/>
          <w:szCs w:val="50"/>
          <w:color w:val="000000"/>
          <w:spacing w:val="0"/>
          <w:w w:val="100"/>
        </w:rPr>
      </w:r>
    </w:p>
    <w:p>
      <w:pPr>
        <w:spacing w:before="0" w:after="0" w:line="490" w:lineRule="exact"/>
        <w:ind w:left="3679" w:right="930"/>
        <w:jc w:val="center"/>
        <w:rPr>
          <w:rFonts w:ascii="Myriad Pro Light" w:hAnsi="Myriad Pro Light" w:cs="Myriad Pro Light" w:eastAsia="Myriad Pro Light"/>
          <w:sz w:val="50"/>
          <w:szCs w:val="50"/>
        </w:rPr>
      </w:pPr>
      <w:rPr/>
      <w:r>
        <w:rPr>
          <w:rFonts w:ascii="Myriad Pro Light" w:hAnsi="Myriad Pro Light" w:cs="Myriad Pro Light" w:eastAsia="Myriad Pro Light"/>
          <w:sz w:val="50"/>
          <w:szCs w:val="50"/>
          <w:color w:val="000066"/>
          <w:spacing w:val="-14"/>
          <w:w w:val="100"/>
        </w:rPr>
        <w:t>F</w:t>
      </w:r>
      <w:r>
        <w:rPr>
          <w:rFonts w:ascii="Myriad Pro Light" w:hAnsi="Myriad Pro Light" w:cs="Myriad Pro Light" w:eastAsia="Myriad Pro Light"/>
          <w:sz w:val="50"/>
          <w:szCs w:val="50"/>
          <w:color w:val="000066"/>
          <w:spacing w:val="0"/>
          <w:w w:val="100"/>
        </w:rPr>
        <w:t>orm</w:t>
      </w:r>
      <w:r>
        <w:rPr>
          <w:rFonts w:ascii="Myriad Pro Light" w:hAnsi="Myriad Pro Light" w:cs="Myriad Pro Light" w:eastAsia="Myriad Pro Light"/>
          <w:sz w:val="50"/>
          <w:szCs w:val="5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5" w:after="0" w:line="640" w:lineRule="auto"/>
        <w:ind w:left="1711" w:right="2960"/>
        <w:jc w:val="left"/>
        <w:rPr>
          <w:rFonts w:ascii="Myriad Pro" w:hAnsi="Myriad Pro" w:cs="Myriad Pro" w:eastAsia="Myriad Pro"/>
          <w:sz w:val="19"/>
          <w:szCs w:val="19"/>
        </w:rPr>
      </w:pPr>
      <w:rPr/>
      <w:r>
        <w:rPr>
          <w:rFonts w:ascii="Myriad Pro" w:hAnsi="Myriad Pro" w:cs="Myriad Pro" w:eastAsia="Myriad Pro"/>
          <w:sz w:val="19"/>
          <w:szCs w:val="19"/>
          <w:color w:val="000066"/>
          <w:spacing w:val="-15"/>
          <w:w w:val="100"/>
        </w:rPr>
        <w:t>Y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our</w:t>
      </w:r>
      <w:r>
        <w:rPr>
          <w:rFonts w:ascii="Myriad Pro" w:hAnsi="Myriad Pro" w:cs="Myriad Pro" w:eastAsia="Myriad Pro"/>
          <w:sz w:val="19"/>
          <w:szCs w:val="19"/>
          <w:color w:val="000066"/>
          <w:spacing w:val="12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3"/>
        </w:rPr>
        <w:t>Name: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3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-1"/>
          <w:w w:val="103"/>
        </w:rPr>
        <w:t>P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3"/>
        </w:rPr>
        <w:t>hone/E-mail:</w:t>
      </w:r>
      <w:r>
        <w:rPr>
          <w:rFonts w:ascii="Myriad Pro" w:hAnsi="Myriad Pro" w:cs="Myriad Pro" w:eastAsia="Myriad Pro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11" w:right="-20"/>
        <w:jc w:val="left"/>
        <w:rPr>
          <w:rFonts w:ascii="Myriad Pro" w:hAnsi="Myriad Pro" w:cs="Myriad Pro" w:eastAsia="Myriad Pro"/>
          <w:sz w:val="19"/>
          <w:szCs w:val="19"/>
        </w:rPr>
      </w:pPr>
      <w:rPr/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Name</w:t>
      </w:r>
      <w:r>
        <w:rPr>
          <w:rFonts w:ascii="Myriad Pro" w:hAnsi="Myriad Pro" w:cs="Myriad Pro" w:eastAsia="Myriad Pro"/>
          <w:sz w:val="19"/>
          <w:szCs w:val="19"/>
          <w:color w:val="000066"/>
          <w:spacing w:val="15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of</w:t>
      </w:r>
      <w:r>
        <w:rPr>
          <w:rFonts w:ascii="Myriad Pro" w:hAnsi="Myriad Pro" w:cs="Myriad Pro" w:eastAsia="Myriad Pro"/>
          <w:sz w:val="19"/>
          <w:szCs w:val="19"/>
          <w:color w:val="000066"/>
          <w:spacing w:val="6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Empl</w:t>
      </w:r>
      <w:r>
        <w:rPr>
          <w:rFonts w:ascii="Myriad Pro" w:hAnsi="Myriad Pro" w:cs="Myriad Pro" w:eastAsia="Myriad Pro"/>
          <w:sz w:val="19"/>
          <w:szCs w:val="19"/>
          <w:color w:val="000066"/>
          <w:spacing w:val="-1"/>
          <w:w w:val="100"/>
        </w:rPr>
        <w:t>o</w:t>
      </w:r>
      <w:r>
        <w:rPr>
          <w:rFonts w:ascii="Myriad Pro" w:hAnsi="Myriad Pro" w:cs="Myriad Pro" w:eastAsia="Myriad Pro"/>
          <w:sz w:val="19"/>
          <w:szCs w:val="19"/>
          <w:color w:val="000066"/>
          <w:spacing w:val="-2"/>
          <w:w w:val="100"/>
        </w:rPr>
        <w:t>y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ee</w:t>
      </w:r>
      <w:r>
        <w:rPr>
          <w:rFonts w:ascii="Myriad Pro" w:hAnsi="Myriad Pro" w:cs="Myriad Pro" w:eastAsia="Myriad Pro"/>
          <w:sz w:val="19"/>
          <w:szCs w:val="19"/>
          <w:color w:val="000066"/>
          <w:spacing w:val="16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-15"/>
          <w:w w:val="100"/>
        </w:rPr>
        <w:t>Y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ou</w:t>
      </w:r>
      <w:r>
        <w:rPr>
          <w:rFonts w:ascii="Myriad Pro" w:hAnsi="Myriad Pro" w:cs="Myriad Pro" w:eastAsia="Myriad Pro"/>
          <w:sz w:val="19"/>
          <w:szCs w:val="19"/>
          <w:color w:val="000066"/>
          <w:spacing w:val="10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a</w:t>
      </w:r>
      <w:r>
        <w:rPr>
          <w:rFonts w:ascii="Myriad Pro" w:hAnsi="Myriad Pro" w:cs="Myriad Pro" w:eastAsia="Myriad Pro"/>
          <w:sz w:val="19"/>
          <w:szCs w:val="19"/>
          <w:color w:val="000066"/>
          <w:spacing w:val="-2"/>
          <w:w w:val="100"/>
        </w:rPr>
        <w:t>r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e</w:t>
      </w:r>
      <w:r>
        <w:rPr>
          <w:rFonts w:ascii="Myriad Pro" w:hAnsi="Myriad Pro" w:cs="Myriad Pro" w:eastAsia="Myriad Pro"/>
          <w:sz w:val="19"/>
          <w:szCs w:val="19"/>
          <w:color w:val="000066"/>
          <w:spacing w:val="8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3"/>
        </w:rPr>
        <w:t>Nomin</w:t>
      </w:r>
      <w:r>
        <w:rPr>
          <w:rFonts w:ascii="Myriad Pro" w:hAnsi="Myriad Pro" w:cs="Myriad Pro" w:eastAsia="Myriad Pro"/>
          <w:sz w:val="19"/>
          <w:szCs w:val="19"/>
          <w:color w:val="000066"/>
          <w:spacing w:val="-1"/>
          <w:w w:val="103"/>
        </w:rPr>
        <w:t>a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3"/>
        </w:rPr>
        <w:t>ting:</w:t>
      </w:r>
      <w:r>
        <w:rPr>
          <w:rFonts w:ascii="Myriad Pro" w:hAnsi="Myriad Pro" w:cs="Myriad Pro" w:eastAsia="Myriad Pro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7" w:right="66"/>
        <w:jc w:val="center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Nomin</w:t>
      </w:r>
      <w:r>
        <w:rPr>
          <w:rFonts w:ascii="Myriad Pro" w:hAnsi="Myriad Pro" w:cs="Myriad Pro" w:eastAsia="Myriad Pro"/>
          <w:sz w:val="16"/>
          <w:szCs w:val="16"/>
          <w:color w:val="6C180B"/>
          <w:spacing w:val="-1"/>
          <w:w w:val="100"/>
          <w:b/>
          <w:bCs/>
        </w:rPr>
        <w:t>a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tions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a</w:t>
      </w:r>
      <w:r>
        <w:rPr>
          <w:rFonts w:ascii="Myriad Pro" w:hAnsi="Myriad Pro" w:cs="Myriad Pro" w:eastAsia="Myriad Pro"/>
          <w:sz w:val="16"/>
          <w:szCs w:val="16"/>
          <w:color w:val="6C180B"/>
          <w:spacing w:val="-1"/>
          <w:w w:val="100"/>
          <w:b/>
          <w:bCs/>
        </w:rPr>
        <w:t>r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due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6C180B"/>
          <w:spacing w:val="-1"/>
          <w:w w:val="100"/>
          <w:b/>
          <w:bCs/>
        </w:rPr>
        <w:t>b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y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the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last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Mond</w:t>
      </w:r>
      <w:r>
        <w:rPr>
          <w:rFonts w:ascii="Myriad Pro" w:hAnsi="Myriad Pro" w:cs="Myriad Pro" w:eastAsia="Myriad Pro"/>
          <w:sz w:val="16"/>
          <w:szCs w:val="16"/>
          <w:color w:val="6C180B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y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of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each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mo</w:t>
      </w:r>
      <w:r>
        <w:rPr>
          <w:rFonts w:ascii="Myriad Pro" w:hAnsi="Myriad Pro" w:cs="Myriad Pro" w:eastAsia="Myriad Pro"/>
          <w:sz w:val="16"/>
          <w:szCs w:val="16"/>
          <w:color w:val="6C180B"/>
          <w:spacing w:val="-1"/>
          <w:w w:val="100"/>
          <w:b/>
          <w:bCs/>
        </w:rPr>
        <w:t>n</w:t>
      </w:r>
      <w:r>
        <w:rPr>
          <w:rFonts w:ascii="Myriad Pro" w:hAnsi="Myriad Pro" w:cs="Myriad Pro" w:eastAsia="Myriad Pro"/>
          <w:sz w:val="16"/>
          <w:szCs w:val="16"/>
          <w:color w:val="6C180B"/>
          <w:spacing w:val="0"/>
          <w:w w:val="100"/>
          <w:b/>
          <w:bCs/>
        </w:rPr>
        <w:t>th.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8" w:lineRule="exact"/>
        <w:ind w:left="2062" w:right="371"/>
        <w:jc w:val="center"/>
        <w:rPr>
          <w:rFonts w:ascii="Myriad Pro" w:hAnsi="Myriad Pro" w:cs="Myriad Pro" w:eastAsia="Myriad Pro"/>
          <w:sz w:val="19"/>
          <w:szCs w:val="19"/>
        </w:rPr>
      </w:pPr>
      <w:rPr/>
      <w:r>
        <w:rPr>
          <w:rFonts w:ascii="Myriad Pro" w:hAnsi="Myriad Pro" w:cs="Myriad Pro" w:eastAsia="Myriad Pro"/>
          <w:sz w:val="19"/>
          <w:szCs w:val="19"/>
          <w:color w:val="000066"/>
          <w:spacing w:val="-1"/>
          <w:w w:val="100"/>
        </w:rPr>
        <w:t>P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lease</w:t>
      </w:r>
      <w:r>
        <w:rPr>
          <w:rFonts w:ascii="Myriad Pro" w:hAnsi="Myriad Pro" w:cs="Myriad Pro" w:eastAsia="Myriad Pro"/>
          <w:sz w:val="19"/>
          <w:szCs w:val="19"/>
          <w:color w:val="000066"/>
          <w:spacing w:val="16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-1"/>
          <w:w w:val="100"/>
        </w:rPr>
        <w:t>e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xplain</w:t>
      </w:r>
      <w:r>
        <w:rPr>
          <w:rFonts w:ascii="Myriad Pro" w:hAnsi="Myriad Pro" w:cs="Myriad Pro" w:eastAsia="Myriad Pro"/>
          <w:sz w:val="19"/>
          <w:szCs w:val="19"/>
          <w:color w:val="000066"/>
          <w:spacing w:val="18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b</w:t>
      </w:r>
      <w:r>
        <w:rPr>
          <w:rFonts w:ascii="Myriad Pro" w:hAnsi="Myriad Pro" w:cs="Myriad Pro" w:eastAsia="Myriad Pro"/>
          <w:sz w:val="19"/>
          <w:szCs w:val="19"/>
          <w:color w:val="000066"/>
          <w:spacing w:val="1"/>
          <w:w w:val="100"/>
        </w:rPr>
        <w:t>r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iefly</w:t>
      </w:r>
      <w:r>
        <w:rPr>
          <w:rFonts w:ascii="Myriad Pro" w:hAnsi="Myriad Pro" w:cs="Myriad Pro" w:eastAsia="Myriad Pro"/>
          <w:sz w:val="19"/>
          <w:szCs w:val="19"/>
          <w:color w:val="000066"/>
          <w:spacing w:val="16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w</w:t>
      </w:r>
      <w:r>
        <w:rPr>
          <w:rFonts w:ascii="Myriad Pro" w:hAnsi="Myriad Pro" w:cs="Myriad Pro" w:eastAsia="Myriad Pro"/>
          <w:sz w:val="19"/>
          <w:szCs w:val="19"/>
          <w:color w:val="000066"/>
          <w:spacing w:val="-3"/>
          <w:w w:val="100"/>
        </w:rPr>
        <w:t>h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y</w:t>
      </w:r>
      <w:r>
        <w:rPr>
          <w:rFonts w:ascii="Myriad Pro" w:hAnsi="Myriad Pro" w:cs="Myriad Pro" w:eastAsia="Myriad Pro"/>
          <w:sz w:val="19"/>
          <w:szCs w:val="19"/>
          <w:color w:val="000066"/>
          <w:spacing w:val="11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the</w:t>
      </w:r>
      <w:r>
        <w:rPr>
          <w:rFonts w:ascii="Myriad Pro" w:hAnsi="Myriad Pro" w:cs="Myriad Pro" w:eastAsia="Myriad Pro"/>
          <w:sz w:val="19"/>
          <w:szCs w:val="19"/>
          <w:color w:val="000066"/>
          <w:spacing w:val="9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person</w:t>
      </w:r>
      <w:r>
        <w:rPr>
          <w:rFonts w:ascii="Myriad Pro" w:hAnsi="Myriad Pro" w:cs="Myriad Pro" w:eastAsia="Myriad Pro"/>
          <w:sz w:val="19"/>
          <w:szCs w:val="19"/>
          <w:color w:val="000066"/>
          <w:spacing w:val="18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-2"/>
          <w:w w:val="103"/>
        </w:rPr>
        <w:t>y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3"/>
        </w:rPr>
        <w:t>ou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3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a</w:t>
      </w:r>
      <w:r>
        <w:rPr>
          <w:rFonts w:ascii="Myriad Pro" w:hAnsi="Myriad Pro" w:cs="Myriad Pro" w:eastAsia="Myriad Pro"/>
          <w:sz w:val="19"/>
          <w:szCs w:val="19"/>
          <w:color w:val="000066"/>
          <w:spacing w:val="-2"/>
          <w:w w:val="100"/>
        </w:rPr>
        <w:t>r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e</w:t>
      </w:r>
      <w:r>
        <w:rPr>
          <w:rFonts w:ascii="Myriad Pro" w:hAnsi="Myriad Pro" w:cs="Myriad Pro" w:eastAsia="Myriad Pro"/>
          <w:sz w:val="19"/>
          <w:szCs w:val="19"/>
          <w:color w:val="000066"/>
          <w:spacing w:val="8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nomin</w:t>
      </w:r>
      <w:r>
        <w:rPr>
          <w:rFonts w:ascii="Myriad Pro" w:hAnsi="Myriad Pro" w:cs="Myriad Pro" w:eastAsia="Myriad Pro"/>
          <w:sz w:val="19"/>
          <w:szCs w:val="19"/>
          <w:color w:val="000066"/>
          <w:spacing w:val="-1"/>
          <w:w w:val="100"/>
        </w:rPr>
        <w:t>a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ting</w:t>
      </w:r>
      <w:r>
        <w:rPr>
          <w:rFonts w:ascii="Myriad Pro" w:hAnsi="Myriad Pro" w:cs="Myriad Pro" w:eastAsia="Myriad Pro"/>
          <w:sz w:val="19"/>
          <w:szCs w:val="19"/>
          <w:color w:val="000066"/>
          <w:spacing w:val="29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embodies</w:t>
      </w:r>
      <w:r>
        <w:rPr>
          <w:rFonts w:ascii="Myriad Pro" w:hAnsi="Myriad Pro" w:cs="Myriad Pro" w:eastAsia="Myriad Pro"/>
          <w:sz w:val="19"/>
          <w:szCs w:val="19"/>
          <w:color w:val="000066"/>
          <w:spacing w:val="17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-1"/>
          <w:w w:val="100"/>
        </w:rPr>
        <w:t>T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he</w:t>
      </w:r>
      <w:r>
        <w:rPr>
          <w:rFonts w:ascii="Myriad Pro" w:hAnsi="Myriad Pro" w:cs="Myriad Pro" w:eastAsia="Myriad Pro"/>
          <w:sz w:val="19"/>
          <w:szCs w:val="19"/>
          <w:color w:val="000066"/>
          <w:spacing w:val="10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-5"/>
          <w:w w:val="103"/>
        </w:rPr>
        <w:t>F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3"/>
        </w:rPr>
        <w:t>i</w:t>
      </w:r>
      <w:r>
        <w:rPr>
          <w:rFonts w:ascii="Myriad Pro" w:hAnsi="Myriad Pro" w:cs="Myriad Pro" w:eastAsia="Myriad Pro"/>
          <w:sz w:val="19"/>
          <w:szCs w:val="19"/>
          <w:color w:val="000066"/>
          <w:spacing w:val="-2"/>
          <w:w w:val="103"/>
        </w:rPr>
        <w:t>v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3"/>
        </w:rPr>
        <w:t>e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3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-1"/>
          <w:w w:val="100"/>
        </w:rPr>
        <w:t>S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tanda</w:t>
      </w:r>
      <w:r>
        <w:rPr>
          <w:rFonts w:ascii="Myriad Pro" w:hAnsi="Myriad Pro" w:cs="Myriad Pro" w:eastAsia="Myriad Pro"/>
          <w:sz w:val="19"/>
          <w:szCs w:val="19"/>
          <w:color w:val="000066"/>
          <w:spacing w:val="-2"/>
          <w:w w:val="100"/>
        </w:rPr>
        <w:t>r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ds</w:t>
      </w:r>
      <w:r>
        <w:rPr>
          <w:rFonts w:ascii="Myriad Pro" w:hAnsi="Myriad Pro" w:cs="Myriad Pro" w:eastAsia="Myriad Pro"/>
          <w:sz w:val="19"/>
          <w:szCs w:val="19"/>
          <w:color w:val="000066"/>
          <w:spacing w:val="25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0"/>
        </w:rPr>
        <w:t>of</w:t>
      </w:r>
      <w:r>
        <w:rPr>
          <w:rFonts w:ascii="Myriad Pro" w:hAnsi="Myriad Pro" w:cs="Myriad Pro" w:eastAsia="Myriad Pro"/>
          <w:sz w:val="19"/>
          <w:szCs w:val="19"/>
          <w:color w:val="000066"/>
          <w:spacing w:val="6"/>
          <w:w w:val="100"/>
        </w:rPr>
        <w:t> </w:t>
      </w:r>
      <w:r>
        <w:rPr>
          <w:rFonts w:ascii="Myriad Pro" w:hAnsi="Myriad Pro" w:cs="Myriad Pro" w:eastAsia="Myriad Pro"/>
          <w:sz w:val="19"/>
          <w:szCs w:val="19"/>
          <w:color w:val="000066"/>
          <w:spacing w:val="1"/>
          <w:w w:val="103"/>
        </w:rPr>
        <w:t>B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3"/>
        </w:rPr>
        <w:t>eh</w:t>
      </w:r>
      <w:r>
        <w:rPr>
          <w:rFonts w:ascii="Myriad Pro" w:hAnsi="Myriad Pro" w:cs="Myriad Pro" w:eastAsia="Myriad Pro"/>
          <w:sz w:val="19"/>
          <w:szCs w:val="19"/>
          <w:color w:val="000066"/>
          <w:spacing w:val="-2"/>
          <w:w w:val="103"/>
        </w:rPr>
        <w:t>a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3"/>
        </w:rPr>
        <w:t>vio</w:t>
      </w:r>
      <w:r>
        <w:rPr>
          <w:rFonts w:ascii="Myriad Pro" w:hAnsi="Myriad Pro" w:cs="Myriad Pro" w:eastAsia="Myriad Pro"/>
          <w:sz w:val="19"/>
          <w:szCs w:val="19"/>
          <w:color w:val="000066"/>
          <w:spacing w:val="-10"/>
          <w:w w:val="103"/>
        </w:rPr>
        <w:t>r</w:t>
      </w:r>
      <w:r>
        <w:rPr>
          <w:rFonts w:ascii="Myriad Pro" w:hAnsi="Myriad Pro" w:cs="Myriad Pro" w:eastAsia="Myriad Pro"/>
          <w:sz w:val="19"/>
          <w:szCs w:val="19"/>
          <w:color w:val="000066"/>
          <w:spacing w:val="0"/>
          <w:w w:val="103"/>
        </w:rPr>
        <w:t>.</w:t>
      </w:r>
      <w:r>
        <w:rPr>
          <w:rFonts w:ascii="Myriad Pro" w:hAnsi="Myriad Pro" w:cs="Myriad Pro" w:eastAsia="Myriad Pro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7920" w:h="12240"/>
          <w:pgMar w:top="1120" w:bottom="280" w:left="1080" w:right="960"/>
        </w:sectPr>
      </w:pPr>
      <w:rPr/>
    </w:p>
    <w:p>
      <w:pPr>
        <w:spacing w:before="52" w:after="0" w:line="240" w:lineRule="auto"/>
        <w:ind w:left="1728" w:right="-20"/>
        <w:jc w:val="left"/>
        <w:rPr>
          <w:rFonts w:ascii="Myriad Pro Light" w:hAnsi="Myriad Pro Light" w:cs="Myriad Pro Light" w:eastAsia="Myriad Pro Light"/>
          <w:sz w:val="27"/>
          <w:szCs w:val="27"/>
        </w:rPr>
      </w:pPr>
      <w:rPr/>
      <w:r>
        <w:rPr/>
        <w:pict>
          <v:group style="position:absolute;margin-left:38.916901pt;margin-top:29.3342pt;width:324.63pt;height:243.906pt;mso-position-horizontal-relative:page;mso-position-vertical-relative:page;z-index:-75" coordorigin="778,587" coordsize="6493,4878">
            <v:shape style="position:absolute;left:778;top:587;width:6493;height:4878" coordorigin="778,587" coordsize="6493,4878" path="m6842,587l1207,587,1172,591,1104,622,1040,682,981,768,928,878,904,941,882,1009,861,1082,843,1159,826,1240,812,1325,800,1413,791,1505,784,1599,780,1696,778,1795,778,4256,780,4355,784,4452,791,4547,800,4638,812,4727,826,4812,843,4893,861,4970,882,5043,904,5111,928,5174,954,5232,1010,5330,1072,5403,1137,5449,1207,5465,6842,5465,6912,5449,6978,5403,7039,5330,7095,5232,7121,5174,7145,5111,7168,5043,7188,4970,7207,4893,7223,4812,7237,4727,7249,4638,7258,4547,7265,4452,7270,4355,7271,4256,7271,1795,7270,1696,7265,1599,7258,1505,7249,1413,7237,1325,7223,1240,7207,1159,7188,1082,7168,1009,7145,941,7121,878,7095,820,7039,722,6978,648,6912,603,6842,587e" filled="t" fillcolor="#D3ECEC" stroked="f">
              <v:path arrowok="t"/>
              <v:fill/>
            </v:shape>
          </v:group>
          <w10:wrap type="none"/>
        </w:pic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-6"/>
          <w:w w:val="100"/>
        </w:rPr>
        <w:t>F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0"/>
          <w:w w:val="100"/>
        </w:rPr>
        <w:t>i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-4"/>
          <w:w w:val="100"/>
        </w:rPr>
        <w:t>v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6"/>
          <w:w w:val="100"/>
        </w:rPr>
        <w:t> 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-1"/>
          <w:w w:val="100"/>
        </w:rPr>
        <w:t>S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0"/>
          <w:w w:val="100"/>
        </w:rPr>
        <w:t>tanda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-2"/>
          <w:w w:val="100"/>
        </w:rPr>
        <w:t>r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0"/>
          <w:w w:val="100"/>
        </w:rPr>
        <w:t>ds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13"/>
          <w:w w:val="100"/>
        </w:rPr>
        <w:t> 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0"/>
          <w:w w:val="100"/>
        </w:rPr>
        <w:t>of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3"/>
          <w:w w:val="100"/>
        </w:rPr>
        <w:t> 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1"/>
          <w:w w:val="101"/>
        </w:rPr>
        <w:t>B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0"/>
          <w:w w:val="101"/>
        </w:rPr>
        <w:t>eh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-3"/>
          <w:w w:val="101"/>
        </w:rPr>
        <w:t>a</w:t>
      </w:r>
      <w:r>
        <w:rPr>
          <w:rFonts w:ascii="Myriad Pro Light" w:hAnsi="Myriad Pro Light" w:cs="Myriad Pro Light" w:eastAsia="Myriad Pro Light"/>
          <w:sz w:val="27"/>
          <w:szCs w:val="27"/>
          <w:color w:val="000066"/>
          <w:spacing w:val="0"/>
          <w:w w:val="101"/>
        </w:rPr>
        <w:t>vior</w:t>
      </w:r>
      <w:r>
        <w:rPr>
          <w:rFonts w:ascii="Myriad Pro Light" w:hAnsi="Myriad Pro Light" w:cs="Myriad Pro Light" w:eastAsia="Myriad Pro Light"/>
          <w:sz w:val="27"/>
          <w:szCs w:val="27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exact"/>
        <w:ind w:left="119" w:right="423"/>
        <w:jc w:val="left"/>
        <w:rPr>
          <w:rFonts w:ascii="Myriad Pro" w:hAnsi="Myriad Pro" w:cs="Myriad Pro" w:eastAsia="Myriad Pro"/>
          <w:sz w:val="22"/>
          <w:szCs w:val="22"/>
        </w:rPr>
      </w:pPr>
      <w:rPr/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Res</w:t>
      </w:r>
      <w:r>
        <w:rPr>
          <w:rFonts w:ascii="Myriad Pro" w:hAnsi="Myriad Pro" w:cs="Myriad Pro" w:eastAsia="Myriad Pro"/>
          <w:sz w:val="22"/>
          <w:szCs w:val="22"/>
          <w:color w:val="000066"/>
          <w:spacing w:val="1"/>
          <w:w w:val="100"/>
          <w:b/>
          <w:bCs/>
        </w:rPr>
        <w:t>p</w:t>
      </w:r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2"/>
          <w:szCs w:val="22"/>
          <w:color w:val="000066"/>
          <w:spacing w:val="4"/>
          <w:w w:val="100"/>
          <w:b/>
          <w:bCs/>
        </w:rPr>
        <w:t>c</w:t>
      </w:r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t:</w:t>
      </w:r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000066"/>
          <w:spacing w:val="4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2"/>
          <w:w w:val="100"/>
          <w:i/>
        </w:rPr>
        <w:t>D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emonst</w:t>
      </w:r>
      <w:r>
        <w:rPr>
          <w:rFonts w:ascii="Myriad Pro" w:hAnsi="Myriad Pro" w:cs="Myriad Pro" w:eastAsia="Myriad Pro"/>
          <w:sz w:val="22"/>
          <w:szCs w:val="22"/>
          <w:color w:val="336699"/>
          <w:spacing w:val="-3"/>
          <w:w w:val="100"/>
          <w:i/>
        </w:rPr>
        <w:t>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t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eptan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-3"/>
          <w:w w:val="100"/>
          <w:i/>
        </w:rPr>
        <w:t>e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,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patien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-3"/>
          <w:w w:val="100"/>
          <w:i/>
        </w:rPr>
        <w:t>e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,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tho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u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ghtfulness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and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f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airness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t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o</w:t>
      </w:r>
      <w:r>
        <w:rPr>
          <w:rFonts w:ascii="Myriad Pro" w:hAnsi="Myriad Pro" w:cs="Myriad Pro" w:eastAsia="Myriad Pro"/>
          <w:sz w:val="22"/>
          <w:szCs w:val="22"/>
          <w:color w:val="336699"/>
          <w:spacing w:val="-4"/>
          <w:w w:val="100"/>
          <w:i/>
        </w:rPr>
        <w:t>w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ds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other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s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.</w:t>
      </w:r>
      <w:r>
        <w:rPr>
          <w:rFonts w:ascii="Myriad Pro" w:hAnsi="Myriad Pro" w:cs="Myriad Pro" w:eastAsia="Myriad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exact"/>
        <w:ind w:left="119" w:right="173"/>
        <w:jc w:val="both"/>
        <w:rPr>
          <w:rFonts w:ascii="Myriad Pro" w:hAnsi="Myriad Pro" w:cs="Myriad Pro" w:eastAsia="Myriad Pro"/>
          <w:sz w:val="22"/>
          <w:szCs w:val="22"/>
        </w:rPr>
      </w:pPr>
      <w:rPr/>
      <w:r>
        <w:rPr>
          <w:rFonts w:ascii="Myriad Pro" w:hAnsi="Myriad Pro" w:cs="Myriad Pro" w:eastAsia="Myriad Pro"/>
          <w:sz w:val="22"/>
          <w:szCs w:val="22"/>
          <w:color w:val="000066"/>
          <w:spacing w:val="-4"/>
          <w:w w:val="100"/>
          <w:b/>
          <w:bCs/>
        </w:rPr>
        <w:t>C</w:t>
      </w:r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ompassion:</w:t>
      </w:r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000066"/>
          <w:spacing w:val="4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Sh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o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wing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on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ern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for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the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w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ell-</w:t>
      </w:r>
      <w:r>
        <w:rPr>
          <w:rFonts w:ascii="Myriad Pro" w:hAnsi="Myriad Pro" w:cs="Myriad Pro" w:eastAsia="Myriad Pro"/>
          <w:sz w:val="22"/>
          <w:szCs w:val="22"/>
          <w:color w:val="336699"/>
          <w:spacing w:val="1"/>
          <w:w w:val="100"/>
          <w:i/>
        </w:rPr>
        <w:t>b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eing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of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all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and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ma</w:t>
      </w:r>
      <w:r>
        <w:rPr>
          <w:rFonts w:ascii="Myriad Pro" w:hAnsi="Myriad Pro" w:cs="Myriad Pro" w:eastAsia="Myriad Pro"/>
          <w:sz w:val="22"/>
          <w:szCs w:val="22"/>
          <w:color w:val="336699"/>
          <w:spacing w:val="2"/>
          <w:w w:val="100"/>
          <w:i/>
        </w:rPr>
        <w:t>k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ing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dinal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ushing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en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t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ers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friendly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and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sup</w:t>
      </w:r>
      <w:r>
        <w:rPr>
          <w:rFonts w:ascii="Myriad Pro" w:hAnsi="Myriad Pro" w:cs="Myriad Pro" w:eastAsia="Myriad Pro"/>
          <w:sz w:val="22"/>
          <w:szCs w:val="22"/>
          <w:color w:val="336699"/>
          <w:spacing w:val="1"/>
          <w:w w:val="100"/>
          <w:i/>
        </w:rPr>
        <w:t>p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</w:t>
      </w:r>
      <w:r>
        <w:rPr>
          <w:rFonts w:ascii="Myriad Pro" w:hAnsi="Myriad Pro" w:cs="Myriad Pro" w:eastAsia="Myriad Pro"/>
          <w:sz w:val="22"/>
          <w:szCs w:val="22"/>
          <w:color w:val="336699"/>
          <w:spacing w:val="6"/>
          <w:w w:val="100"/>
          <w:i/>
        </w:rPr>
        <w:t>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ti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v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pla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t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li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v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learn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and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w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or</w:t>
      </w:r>
      <w:r>
        <w:rPr>
          <w:rFonts w:ascii="Myriad Pro" w:hAnsi="Myriad Pro" w:cs="Myriad Pro" w:eastAsia="Myriad Pro"/>
          <w:sz w:val="22"/>
          <w:szCs w:val="22"/>
          <w:color w:val="336699"/>
          <w:spacing w:val="2"/>
          <w:w w:val="100"/>
          <w:i/>
        </w:rPr>
        <w:t>k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.</w:t>
      </w:r>
      <w:r>
        <w:rPr>
          <w:rFonts w:ascii="Myriad Pro" w:hAnsi="Myriad Pro" w:cs="Myriad Pro" w:eastAsia="Myriad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exact"/>
        <w:ind w:left="119" w:right="933"/>
        <w:jc w:val="left"/>
        <w:rPr>
          <w:rFonts w:ascii="Myriad Pro" w:hAnsi="Myriad Pro" w:cs="Myriad Pro" w:eastAsia="Myriad Pro"/>
          <w:sz w:val="22"/>
          <w:szCs w:val="22"/>
        </w:rPr>
      </w:pPr>
      <w:rPr/>
      <w:r>
        <w:rPr>
          <w:rFonts w:ascii="Myriad Pro" w:hAnsi="Myriad Pro" w:cs="Myriad Pro" w:eastAsia="Myriad Pro"/>
          <w:sz w:val="22"/>
          <w:szCs w:val="22"/>
          <w:color w:val="000066"/>
          <w:spacing w:val="-4"/>
          <w:w w:val="100"/>
          <w:b/>
          <w:bCs/>
        </w:rPr>
        <w:t>C</w:t>
      </w:r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olla</w:t>
      </w:r>
      <w:r>
        <w:rPr>
          <w:rFonts w:ascii="Myriad Pro" w:hAnsi="Myriad Pro" w:cs="Myriad Pro" w:eastAsia="Myriad Pro"/>
          <w:sz w:val="22"/>
          <w:szCs w:val="22"/>
          <w:color w:val="000066"/>
          <w:spacing w:val="1"/>
          <w:w w:val="100"/>
          <w:b/>
          <w:bCs/>
        </w:rPr>
        <w:t>b</w:t>
      </w:r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o</w:t>
      </w:r>
      <w:r>
        <w:rPr>
          <w:rFonts w:ascii="Myriad Pro" w:hAnsi="Myriad Pro" w:cs="Myriad Pro" w:eastAsia="Myriad Pro"/>
          <w:sz w:val="22"/>
          <w:szCs w:val="22"/>
          <w:color w:val="000066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2"/>
          <w:szCs w:val="22"/>
          <w:color w:val="000066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tion:</w:t>
      </w:r>
      <w:r>
        <w:rPr>
          <w:rFonts w:ascii="Myriad Pro" w:hAnsi="Myriad Pro" w:cs="Myriad Pro" w:eastAsia="Myriad Pro"/>
          <w:sz w:val="22"/>
          <w:szCs w:val="22"/>
          <w:color w:val="000066"/>
          <w:spacing w:val="42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-6"/>
          <w:w w:val="100"/>
          <w:i/>
        </w:rPr>
        <w:t>F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os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t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ering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1"/>
          <w:w w:val="100"/>
          <w:i/>
        </w:rPr>
        <w:t>o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</w:t>
      </w:r>
      <w:r>
        <w:rPr>
          <w:rFonts w:ascii="Myriad Pro" w:hAnsi="Myriad Pro" w:cs="Myriad Pro" w:eastAsia="Myriad Pro"/>
          <w:sz w:val="22"/>
          <w:szCs w:val="22"/>
          <w:color w:val="336699"/>
          <w:spacing w:val="1"/>
          <w:w w:val="100"/>
          <w:i/>
        </w:rPr>
        <w:t>p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</w:t>
      </w:r>
      <w:r>
        <w:rPr>
          <w:rFonts w:ascii="Myriad Pro" w:hAnsi="Myriad Pro" w:cs="Myriad Pro" w:eastAsia="Myriad Pro"/>
          <w:sz w:val="22"/>
          <w:szCs w:val="22"/>
          <w:color w:val="336699"/>
          <w:spacing w:val="-3"/>
          <w:w w:val="100"/>
          <w:i/>
        </w:rPr>
        <w:t>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ation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1"/>
          <w:w w:val="100"/>
          <w:i/>
        </w:rPr>
        <w:t>b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</w:t>
      </w:r>
      <w:r>
        <w:rPr>
          <w:rFonts w:ascii="Myriad Pro" w:hAnsi="Myriad Pro" w:cs="Myriad Pro" w:eastAsia="Myriad Pro"/>
          <w:sz w:val="22"/>
          <w:szCs w:val="22"/>
          <w:color w:val="336699"/>
          <w:spacing w:val="2"/>
          <w:w w:val="100"/>
          <w:i/>
        </w:rPr>
        <w:t>t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w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een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individ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u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al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s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,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depa</w:t>
      </w:r>
      <w:r>
        <w:rPr>
          <w:rFonts w:ascii="Myriad Pro" w:hAnsi="Myriad Pro" w:cs="Myriad Pro" w:eastAsia="Myriad Pro"/>
          <w:sz w:val="22"/>
          <w:szCs w:val="22"/>
          <w:color w:val="336699"/>
          <w:spacing w:val="6"/>
          <w:w w:val="100"/>
          <w:i/>
        </w:rPr>
        <w:t>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tments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and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l</w:t>
      </w:r>
      <w:r>
        <w:rPr>
          <w:rFonts w:ascii="Myriad Pro" w:hAnsi="Myriad Pro" w:cs="Myriad Pro" w:eastAsia="Myriad Pro"/>
          <w:sz w:val="22"/>
          <w:szCs w:val="22"/>
          <w:color w:val="336699"/>
          <w:spacing w:val="1"/>
          <w:w w:val="100"/>
          <w:i/>
        </w:rPr>
        <w:t>o</w:t>
      </w:r>
      <w:r>
        <w:rPr>
          <w:rFonts w:ascii="Myriad Pro" w:hAnsi="Myriad Pro" w:cs="Myriad Pro" w:eastAsia="Myriad Pro"/>
          <w:sz w:val="22"/>
          <w:szCs w:val="22"/>
          <w:color w:val="336699"/>
          <w:spacing w:val="-3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ations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at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all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le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v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els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of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the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ganization</w:t>
      </w:r>
      <w:r>
        <w:rPr>
          <w:rFonts w:ascii="Myriad Pro" w:hAnsi="Myriad Pro" w:cs="Myriad Pro" w:eastAsia="Myriad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exact"/>
        <w:ind w:left="119" w:right="57"/>
        <w:jc w:val="left"/>
        <w:rPr>
          <w:rFonts w:ascii="Myriad Pro" w:hAnsi="Myriad Pro" w:cs="Myriad Pro" w:eastAsia="Myriad Pro"/>
          <w:sz w:val="22"/>
          <w:szCs w:val="22"/>
        </w:rPr>
      </w:pPr>
      <w:rPr/>
      <w:r>
        <w:rPr>
          <w:rFonts w:ascii="Myriad Pro" w:hAnsi="Myriad Pro" w:cs="Myriad Pro" w:eastAsia="Myriad Pro"/>
          <w:sz w:val="22"/>
          <w:szCs w:val="22"/>
          <w:color w:val="000066"/>
          <w:spacing w:val="-4"/>
          <w:w w:val="100"/>
          <w:b/>
          <w:bCs/>
        </w:rPr>
        <w:t>C</w:t>
      </w:r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ommuni</w:t>
      </w:r>
      <w:r>
        <w:rPr>
          <w:rFonts w:ascii="Myriad Pro" w:hAnsi="Myriad Pro" w:cs="Myriad Pro" w:eastAsia="Myriad Pro"/>
          <w:sz w:val="22"/>
          <w:szCs w:val="22"/>
          <w:color w:val="000066"/>
          <w:spacing w:val="1"/>
          <w:w w:val="100"/>
          <w:b/>
          <w:bCs/>
        </w:rPr>
        <w:t>c</w:t>
      </w:r>
      <w:r>
        <w:rPr>
          <w:rFonts w:ascii="Myriad Pro" w:hAnsi="Myriad Pro" w:cs="Myriad Pro" w:eastAsia="Myriad Pro"/>
          <w:sz w:val="22"/>
          <w:szCs w:val="22"/>
          <w:color w:val="000066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tion:</w:t>
      </w:r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000066"/>
          <w:spacing w:val="2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om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m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uni</w:t>
      </w:r>
      <w:r>
        <w:rPr>
          <w:rFonts w:ascii="Myriad Pro" w:hAnsi="Myriad Pro" w:cs="Myriad Pro" w:eastAsia="Myriad Pro"/>
          <w:sz w:val="22"/>
          <w:szCs w:val="22"/>
          <w:color w:val="336699"/>
          <w:spacing w:val="-3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ating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and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lis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t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ening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</w:t>
      </w:r>
      <w:r>
        <w:rPr>
          <w:rFonts w:ascii="Myriad Pro" w:hAnsi="Myriad Pro" w:cs="Myriad Pro" w:eastAsia="Myriad Pro"/>
          <w:sz w:val="22"/>
          <w:szCs w:val="22"/>
          <w:color w:val="336699"/>
          <w:spacing w:val="1"/>
          <w:w w:val="100"/>
          <w:i/>
        </w:rPr>
        <w:t>p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enly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and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honestly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1"/>
          <w:w w:val="100"/>
          <w:i/>
        </w:rPr>
        <w:t>b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</w:t>
      </w:r>
      <w:r>
        <w:rPr>
          <w:rFonts w:ascii="Myriad Pro" w:hAnsi="Myriad Pro" w:cs="Myriad Pro" w:eastAsia="Myriad Pro"/>
          <w:sz w:val="22"/>
          <w:szCs w:val="22"/>
          <w:color w:val="336699"/>
          <w:spacing w:val="2"/>
          <w:w w:val="100"/>
          <w:i/>
        </w:rPr>
        <w:t>t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w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een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individ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u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al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s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,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depa</w:t>
      </w:r>
      <w:r>
        <w:rPr>
          <w:rFonts w:ascii="Myriad Pro" w:hAnsi="Myriad Pro" w:cs="Myriad Pro" w:eastAsia="Myriad Pro"/>
          <w:sz w:val="22"/>
          <w:szCs w:val="22"/>
          <w:color w:val="336699"/>
          <w:spacing w:val="6"/>
          <w:w w:val="100"/>
          <w:i/>
        </w:rPr>
        <w:t>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tment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s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,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and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l</w:t>
      </w:r>
      <w:r>
        <w:rPr>
          <w:rFonts w:ascii="Myriad Pro" w:hAnsi="Myriad Pro" w:cs="Myriad Pro" w:eastAsia="Myriad Pro"/>
          <w:sz w:val="22"/>
          <w:szCs w:val="22"/>
          <w:color w:val="336699"/>
          <w:spacing w:val="1"/>
          <w:w w:val="100"/>
          <w:i/>
        </w:rPr>
        <w:t>o</w:t>
      </w:r>
      <w:r>
        <w:rPr>
          <w:rFonts w:ascii="Myriad Pro" w:hAnsi="Myriad Pro" w:cs="Myriad Pro" w:eastAsia="Myriad Pro"/>
          <w:sz w:val="22"/>
          <w:szCs w:val="22"/>
          <w:color w:val="336699"/>
          <w:spacing w:val="-3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ations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at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all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le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v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els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of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the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ganization.</w:t>
      </w:r>
      <w:r>
        <w:rPr>
          <w:rFonts w:ascii="Myriad Pro" w:hAnsi="Myriad Pro" w:cs="Myriad Pro" w:eastAsia="Myriad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exact"/>
        <w:ind w:left="119" w:right="266"/>
        <w:jc w:val="left"/>
        <w:rPr>
          <w:rFonts w:ascii="Myriad Pro" w:hAnsi="Myriad Pro" w:cs="Myriad Pro" w:eastAsia="Myriad Pro"/>
          <w:sz w:val="22"/>
          <w:szCs w:val="22"/>
        </w:rPr>
      </w:pPr>
      <w:rPr/>
      <w:r>
        <w:rPr>
          <w:rFonts w:ascii="Myriad Pro" w:hAnsi="Myriad Pro" w:cs="Myriad Pro" w:eastAsia="Myriad Pro"/>
          <w:sz w:val="22"/>
          <w:szCs w:val="22"/>
          <w:color w:val="000066"/>
          <w:spacing w:val="-2"/>
          <w:w w:val="100"/>
          <w:b/>
          <w:bCs/>
        </w:rPr>
        <w:t>L</w:t>
      </w:r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eadership:</w:t>
      </w:r>
      <w:r>
        <w:rPr>
          <w:rFonts w:ascii="Myriad Pro" w:hAnsi="Myriad Pro" w:cs="Myriad Pro" w:eastAsia="Myriad Pro"/>
          <w:sz w:val="22"/>
          <w:szCs w:val="22"/>
          <w:color w:val="000066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000066"/>
          <w:spacing w:val="4"/>
          <w:w w:val="100"/>
          <w:b/>
          <w:bCs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Res</w:t>
      </w:r>
      <w:r>
        <w:rPr>
          <w:rFonts w:ascii="Myriad Pro" w:hAnsi="Myriad Pro" w:cs="Myriad Pro" w:eastAsia="Myriad Pro"/>
          <w:sz w:val="22"/>
          <w:szCs w:val="22"/>
          <w:color w:val="336699"/>
          <w:spacing w:val="1"/>
          <w:w w:val="100"/>
          <w:i/>
        </w:rPr>
        <w:t>p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onsible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for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the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ethi</w:t>
      </w:r>
      <w:r>
        <w:rPr>
          <w:rFonts w:ascii="Myriad Pro" w:hAnsi="Myriad Pro" w:cs="Myriad Pro" w:eastAsia="Myriad Pro"/>
          <w:sz w:val="22"/>
          <w:szCs w:val="22"/>
          <w:color w:val="336699"/>
          <w:spacing w:val="-3"/>
          <w:w w:val="100"/>
          <w:i/>
        </w:rPr>
        <w:t>c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</w:t>
      </w:r>
      <w:r>
        <w:rPr>
          <w:rFonts w:ascii="Myriad Pro" w:hAnsi="Myriad Pro" w:cs="Myriad Pro" w:eastAsia="Myriad Pro"/>
          <w:sz w:val="22"/>
          <w:szCs w:val="22"/>
          <w:color w:val="336699"/>
          <w:spacing w:val="-3"/>
          <w:w w:val="100"/>
          <w:i/>
        </w:rPr>
        <w:t>l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,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p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ofessiona</w:t>
      </w:r>
      <w:r>
        <w:rPr>
          <w:rFonts w:ascii="Myriad Pro" w:hAnsi="Myriad Pro" w:cs="Myriad Pro" w:eastAsia="Myriad Pro"/>
          <w:sz w:val="22"/>
          <w:szCs w:val="22"/>
          <w:color w:val="336699"/>
          <w:spacing w:val="-3"/>
          <w:w w:val="100"/>
          <w:i/>
        </w:rPr>
        <w:t>l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,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and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1"/>
          <w:w w:val="100"/>
          <w:i/>
        </w:rPr>
        <w:t>p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ersonal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de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v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elopment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of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v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e</w:t>
      </w:r>
      <w:r>
        <w:rPr>
          <w:rFonts w:ascii="Myriad Pro" w:hAnsi="Myriad Pro" w:cs="Myriad Pro" w:eastAsia="Myriad Pro"/>
          <w:sz w:val="22"/>
          <w:szCs w:val="22"/>
          <w:color w:val="336699"/>
          <w:spacing w:val="4"/>
          <w:w w:val="100"/>
          <w:i/>
        </w:rPr>
        <w:t>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y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individ</w:t>
      </w:r>
      <w:r>
        <w:rPr>
          <w:rFonts w:ascii="Myriad Pro" w:hAnsi="Myriad Pro" w:cs="Myriad Pro" w:eastAsia="Myriad Pro"/>
          <w:sz w:val="22"/>
          <w:szCs w:val="22"/>
          <w:color w:val="336699"/>
          <w:spacing w:val="-1"/>
          <w:w w:val="100"/>
          <w:i/>
        </w:rPr>
        <w:t>u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al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in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the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 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o</w:t>
      </w:r>
      <w:r>
        <w:rPr>
          <w:rFonts w:ascii="Myriad Pro" w:hAnsi="Myriad Pro" w:cs="Myriad Pro" w:eastAsia="Myriad Pro"/>
          <w:sz w:val="22"/>
          <w:szCs w:val="22"/>
          <w:color w:val="336699"/>
          <w:spacing w:val="-2"/>
          <w:w w:val="100"/>
          <w:i/>
        </w:rPr>
        <w:t>r</w:t>
      </w:r>
      <w:r>
        <w:rPr>
          <w:rFonts w:ascii="Myriad Pro" w:hAnsi="Myriad Pro" w:cs="Myriad Pro" w:eastAsia="Myriad Pro"/>
          <w:sz w:val="22"/>
          <w:szCs w:val="22"/>
          <w:color w:val="336699"/>
          <w:spacing w:val="0"/>
          <w:w w:val="100"/>
          <w:i/>
        </w:rPr>
        <w:t>ganization</w:t>
      </w:r>
      <w:r>
        <w:rPr>
          <w:rFonts w:ascii="Myriad Pro" w:hAnsi="Myriad Pro" w:cs="Myriad Pro" w:eastAsia="Myriad Pro"/>
          <w:sz w:val="22"/>
          <w:szCs w:val="22"/>
          <w:color w:val="000000"/>
          <w:spacing w:val="0"/>
          <w:w w:val="100"/>
        </w:rPr>
      </w:r>
    </w:p>
    <w:sectPr>
      <w:pgSz w:w="7940" w:h="12240"/>
      <w:pgMar w:top="740" w:bottom="280" w:left="9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Myriad Pro">
    <w:charset w:val="0"/>
    <w:family w:val="swiss"/>
    <w:pitch w:val="variable"/>
  </w:font>
  <w:font w:name="Myriad Pro Light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SingleForm</dc:title>
  <dcterms:created xsi:type="dcterms:W3CDTF">2016-07-14T12:54:41Z</dcterms:created>
  <dcterms:modified xsi:type="dcterms:W3CDTF">2016-07-14T12:54:41Z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2016-07-14T00:00:00Z</vt:filetime>
  </property>
</Properties>
</file>